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F" w:rsidRPr="005F2821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5F2821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B83F5F" w:rsidRPr="005F2821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5F2821">
        <w:rPr>
          <w:rFonts w:ascii="Times New Roman" w:hAnsi="Times New Roman"/>
          <w:sz w:val="26"/>
          <w:szCs w:val="26"/>
        </w:rPr>
        <w:t xml:space="preserve">к Положению о  формировании </w:t>
      </w:r>
    </w:p>
    <w:p w:rsidR="00B83F5F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5F2821">
        <w:rPr>
          <w:rFonts w:ascii="Times New Roman" w:hAnsi="Times New Roman"/>
          <w:sz w:val="26"/>
          <w:szCs w:val="26"/>
        </w:rPr>
        <w:t>кадрового резерва  администрации</w:t>
      </w:r>
    </w:p>
    <w:p w:rsidR="00B83F5F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5F2821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821">
        <w:rPr>
          <w:rFonts w:ascii="Times New Roman" w:hAnsi="Times New Roman"/>
          <w:sz w:val="26"/>
          <w:szCs w:val="26"/>
        </w:rPr>
        <w:t>Райчихинска</w:t>
      </w:r>
    </w:p>
    <w:p w:rsidR="00B83F5F" w:rsidRPr="005F2821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</w:t>
      </w:r>
      <w:r w:rsidRPr="005F2821">
        <w:rPr>
          <w:rFonts w:ascii="Times New Roman" w:hAnsi="Times New Roman"/>
          <w:sz w:val="26"/>
          <w:szCs w:val="26"/>
        </w:rPr>
        <w:t>твержденному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821">
        <w:rPr>
          <w:rFonts w:ascii="Times New Roman" w:hAnsi="Times New Roman"/>
          <w:sz w:val="26"/>
          <w:szCs w:val="26"/>
        </w:rPr>
        <w:t>постановлением</w:t>
      </w:r>
    </w:p>
    <w:p w:rsidR="00B83F5F" w:rsidRPr="005F2821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5F2821">
        <w:rPr>
          <w:rFonts w:ascii="Times New Roman" w:hAnsi="Times New Roman"/>
          <w:sz w:val="26"/>
          <w:szCs w:val="26"/>
        </w:rPr>
        <w:t>главы города Райчихинска</w:t>
      </w:r>
    </w:p>
    <w:p w:rsidR="00B83F5F" w:rsidRPr="005F2821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5F2821">
        <w:rPr>
          <w:rFonts w:ascii="Times New Roman" w:hAnsi="Times New Roman"/>
          <w:sz w:val="26"/>
          <w:szCs w:val="26"/>
        </w:rPr>
        <w:t xml:space="preserve"> от _</w:t>
      </w:r>
      <w:r>
        <w:rPr>
          <w:rFonts w:ascii="Times New Roman" w:hAnsi="Times New Roman"/>
          <w:sz w:val="26"/>
          <w:szCs w:val="26"/>
        </w:rPr>
        <w:t>16.11.2015</w:t>
      </w:r>
      <w:r w:rsidRPr="005F2821">
        <w:rPr>
          <w:rFonts w:ascii="Times New Roman" w:hAnsi="Times New Roman"/>
          <w:sz w:val="26"/>
          <w:szCs w:val="26"/>
        </w:rPr>
        <w:t>__ №_</w:t>
      </w:r>
      <w:r>
        <w:rPr>
          <w:rFonts w:ascii="Times New Roman" w:hAnsi="Times New Roman"/>
          <w:sz w:val="26"/>
          <w:szCs w:val="26"/>
        </w:rPr>
        <w:t>1031</w:t>
      </w:r>
      <w:r w:rsidRPr="005F2821">
        <w:rPr>
          <w:rFonts w:ascii="Times New Roman" w:hAnsi="Times New Roman"/>
          <w:sz w:val="26"/>
          <w:szCs w:val="26"/>
        </w:rPr>
        <w:t>_</w:t>
      </w:r>
    </w:p>
    <w:p w:rsidR="00B83F5F" w:rsidRDefault="00B83F5F" w:rsidP="00E77687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B83F5F" w:rsidRPr="00B364ED" w:rsidRDefault="00B83F5F" w:rsidP="00E7768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364ED">
        <w:rPr>
          <w:rFonts w:ascii="Times New Roman" w:hAnsi="Times New Roman"/>
          <w:sz w:val="26"/>
          <w:szCs w:val="26"/>
        </w:rPr>
        <w:t>Анкета кандидата</w:t>
      </w:r>
    </w:p>
    <w:p w:rsidR="00B83F5F" w:rsidRPr="00B364ED" w:rsidRDefault="00B83F5F" w:rsidP="00E7768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364ED">
        <w:rPr>
          <w:rFonts w:ascii="Times New Roman" w:hAnsi="Times New Roman"/>
          <w:sz w:val="26"/>
          <w:szCs w:val="26"/>
        </w:rPr>
        <w:t>конкурсного отбора для включения в кадровый резерв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6DB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2B6DBA">
        <w:rPr>
          <w:rFonts w:ascii="Times New Roman" w:hAnsi="Times New Roman"/>
          <w:sz w:val="28"/>
          <w:szCs w:val="28"/>
        </w:rPr>
        <w:t>___________</w:t>
      </w:r>
    </w:p>
    <w:p w:rsidR="00B83F5F" w:rsidRPr="002B6DBA" w:rsidRDefault="00B83F5F" w:rsidP="00E776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B6DBA">
        <w:rPr>
          <w:rFonts w:ascii="Times New Roman" w:hAnsi="Times New Roman"/>
        </w:rPr>
        <w:t xml:space="preserve">(администрации города </w:t>
      </w:r>
      <w:r>
        <w:rPr>
          <w:rFonts w:ascii="Times New Roman" w:hAnsi="Times New Roman"/>
        </w:rPr>
        <w:t>Райчихинска</w:t>
      </w:r>
      <w:r w:rsidRPr="002B6DBA">
        <w:rPr>
          <w:rFonts w:ascii="Times New Roman" w:hAnsi="Times New Roman"/>
        </w:rPr>
        <w:t xml:space="preserve"> или соответствующего органа администрации города </w:t>
      </w:r>
      <w:r>
        <w:rPr>
          <w:rFonts w:ascii="Times New Roman" w:hAnsi="Times New Roman"/>
        </w:rPr>
        <w:t>Райчихинска</w:t>
      </w:r>
      <w:r w:rsidRPr="002B6DBA">
        <w:rPr>
          <w:rFonts w:ascii="Times New Roman" w:hAnsi="Times New Roman"/>
        </w:rPr>
        <w:t>)</w:t>
      </w:r>
    </w:p>
    <w:tbl>
      <w:tblPr>
        <w:tblW w:w="0" w:type="auto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B83F5F" w:rsidRPr="000057F6" w:rsidTr="00127AE3">
        <w:tc>
          <w:tcPr>
            <w:tcW w:w="190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Место</w:t>
            </w: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 xml:space="preserve">для </w:t>
            </w: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D9D">
              <w:rPr>
                <w:rFonts w:ascii="Times New Roman" w:hAnsi="Times New Roman"/>
              </w:rPr>
              <w:t>фотографии</w:t>
            </w: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>1. Фамилия</w:t>
      </w:r>
      <w:r w:rsidRPr="002B6DBA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2B6DBA">
        <w:rPr>
          <w:rFonts w:ascii="Times New Roman" w:hAnsi="Times New Roman"/>
          <w:sz w:val="28"/>
          <w:szCs w:val="28"/>
        </w:rPr>
        <w:t xml:space="preserve">                   </w:t>
      </w:r>
      <w:r w:rsidRPr="002B6DBA">
        <w:rPr>
          <w:rFonts w:ascii="Times New Roman" w:hAnsi="Times New Roman"/>
        </w:rPr>
        <w:t xml:space="preserve">(если изменяли, то </w:t>
      </w:r>
      <w:r w:rsidRPr="002B6DBA">
        <w:rPr>
          <w:rFonts w:ascii="Times New Roman" w:hAnsi="Times New Roman"/>
          <w:color w:val="000000"/>
        </w:rPr>
        <w:t>укажите их, а также когда,  где и  по  какой  причине изменяли</w:t>
      </w:r>
      <w:r w:rsidRPr="002B6DBA">
        <w:rPr>
          <w:rFonts w:ascii="Times New Roman" w:hAnsi="Times New Roman"/>
        </w:rPr>
        <w:t>)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 xml:space="preserve">    Имя</w:t>
      </w:r>
      <w:r w:rsidRPr="002B6DBA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</w:t>
      </w:r>
      <w:r w:rsidRPr="002B6DBA">
        <w:rPr>
          <w:rFonts w:ascii="Times New Roman" w:hAnsi="Times New Roman"/>
        </w:rPr>
        <w:t xml:space="preserve">(если изменяли, то </w:t>
      </w:r>
      <w:r w:rsidRPr="002B6DBA">
        <w:rPr>
          <w:rFonts w:ascii="Times New Roman" w:hAnsi="Times New Roman"/>
          <w:color w:val="000000"/>
        </w:rPr>
        <w:t>укажите их, а также когда,  где и  по  какой  причине изменяли</w:t>
      </w:r>
      <w:r w:rsidRPr="002B6DBA">
        <w:rPr>
          <w:rFonts w:ascii="Times New Roman" w:hAnsi="Times New Roman"/>
        </w:rPr>
        <w:t>)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6DBA">
        <w:rPr>
          <w:rFonts w:ascii="Times New Roman" w:hAnsi="Times New Roman"/>
          <w:sz w:val="28"/>
          <w:szCs w:val="28"/>
        </w:rPr>
        <w:t xml:space="preserve">   </w:t>
      </w:r>
      <w:r w:rsidRPr="00B364ED">
        <w:rPr>
          <w:rFonts w:ascii="Times New Roman" w:hAnsi="Times New Roman"/>
          <w:sz w:val="26"/>
          <w:szCs w:val="26"/>
        </w:rPr>
        <w:t xml:space="preserve"> Отчество</w:t>
      </w:r>
      <w:r w:rsidRPr="002B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2B6DBA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</w:t>
      </w:r>
      <w:r w:rsidRPr="002B6DBA">
        <w:rPr>
          <w:rFonts w:ascii="Times New Roman" w:hAnsi="Times New Roman"/>
        </w:rPr>
        <w:t xml:space="preserve">(если изменяли, то </w:t>
      </w:r>
      <w:r w:rsidRPr="002B6DBA">
        <w:rPr>
          <w:rFonts w:ascii="Times New Roman" w:hAnsi="Times New Roman"/>
          <w:color w:val="000000"/>
        </w:rPr>
        <w:t>укажите их, а также когда,  где и  по  какой  причине изменяли</w:t>
      </w:r>
      <w:r w:rsidRPr="002B6DBA">
        <w:rPr>
          <w:rFonts w:ascii="Times New Roman" w:hAnsi="Times New Roman"/>
        </w:rPr>
        <w:t>)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>2. Дата рождения</w:t>
      </w:r>
      <w:r w:rsidRPr="002B6DBA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2B6DBA">
        <w:rPr>
          <w:rFonts w:ascii="Times New Roman" w:hAnsi="Times New Roman"/>
        </w:rPr>
        <w:t xml:space="preserve">                                                     (число, месяц, год)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>3. Место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B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2B6DBA">
        <w:rPr>
          <w:rFonts w:ascii="Times New Roman" w:hAnsi="Times New Roman"/>
        </w:rPr>
        <w:t xml:space="preserve">                                                        </w:t>
      </w:r>
      <w:r w:rsidRPr="002B6DBA">
        <w:rPr>
          <w:rFonts w:ascii="Times New Roman" w:hAnsi="Times New Roman"/>
          <w:color w:val="000000"/>
        </w:rPr>
        <w:t>(село,  деревня,  город, район, область, край, республика, страна)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>4. Паспорт или документ, его заменяющий</w:t>
      </w:r>
      <w:r w:rsidRPr="002B6DBA">
        <w:rPr>
          <w:rFonts w:ascii="Times New Roman" w:hAnsi="Times New Roman"/>
          <w:sz w:val="28"/>
          <w:szCs w:val="28"/>
        </w:rPr>
        <w:t xml:space="preserve">   ___________  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2B6D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2B6DBA">
        <w:rPr>
          <w:rFonts w:ascii="Times New Roman" w:hAnsi="Times New Roman"/>
        </w:rPr>
        <w:t>серия                           номер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2B6DB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2B6DBA">
        <w:rPr>
          <w:rFonts w:ascii="Times New Roman" w:hAnsi="Times New Roman"/>
        </w:rPr>
        <w:t>(кем и когда выдан)</w:t>
      </w:r>
    </w:p>
    <w:p w:rsidR="00B83F5F" w:rsidRPr="002B6DBA" w:rsidRDefault="00B83F5F" w:rsidP="00E776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>5. Домашний  адрес</w:t>
      </w:r>
      <w:r w:rsidRPr="002B6D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r w:rsidRPr="002B6DBA"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6DBA">
        <w:rPr>
          <w:rFonts w:ascii="Times New Roman" w:hAnsi="Times New Roman"/>
        </w:rPr>
        <w:t>(адрес регистрации, фактического проживания,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6D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6D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F5F" w:rsidRPr="002B6DBA" w:rsidRDefault="00B83F5F" w:rsidP="00E77687">
      <w:pPr>
        <w:pStyle w:val="NoSpacing"/>
        <w:jc w:val="center"/>
        <w:rPr>
          <w:rFonts w:ascii="Times New Roman" w:hAnsi="Times New Roman"/>
        </w:rPr>
      </w:pPr>
      <w:r w:rsidRPr="002B6DBA">
        <w:rPr>
          <w:rFonts w:ascii="Times New Roman" w:hAnsi="Times New Roman"/>
        </w:rPr>
        <w:t>номер телефона (домашний, сотовый, рабочий), адрес электронной почты)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>6. Семейное положение</w:t>
      </w:r>
      <w:r w:rsidRPr="002B6DBA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64ED">
        <w:rPr>
          <w:rFonts w:ascii="Times New Roman" w:hAnsi="Times New Roman"/>
          <w:sz w:val="26"/>
          <w:szCs w:val="26"/>
        </w:rPr>
        <w:t>7. Наличие детей</w:t>
      </w:r>
      <w:r w:rsidRPr="002B6DBA">
        <w:rPr>
          <w:rFonts w:ascii="Times New Roman" w:hAnsi="Times New Roman"/>
          <w:sz w:val="28"/>
          <w:szCs w:val="28"/>
        </w:rPr>
        <w:t xml:space="preserve">       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2B6DB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B6DBA">
        <w:rPr>
          <w:rFonts w:ascii="Times New Roman" w:hAnsi="Times New Roman"/>
        </w:rPr>
        <w:t>(да, нет)</w:t>
      </w:r>
    </w:p>
    <w:p w:rsidR="00B83F5F" w:rsidRPr="00B364ED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364ED">
        <w:rPr>
          <w:rFonts w:ascii="Times New Roman" w:hAnsi="Times New Roman"/>
          <w:sz w:val="26"/>
          <w:szCs w:val="26"/>
        </w:rPr>
        <w:t>Если «Да», укажите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2449"/>
        <w:gridCol w:w="2815"/>
      </w:tblGrid>
      <w:tr w:rsidR="00B83F5F" w:rsidRPr="000057F6" w:rsidTr="00127AE3">
        <w:tc>
          <w:tcPr>
            <w:tcW w:w="430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Фамилия, имя, отчество детей</w:t>
            </w:r>
          </w:p>
        </w:tc>
        <w:tc>
          <w:tcPr>
            <w:tcW w:w="244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Пол</w:t>
            </w:r>
          </w:p>
        </w:tc>
        <w:tc>
          <w:tcPr>
            <w:tcW w:w="281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Дата рождения</w:t>
            </w:r>
          </w:p>
        </w:tc>
      </w:tr>
      <w:tr w:rsidR="00B83F5F" w:rsidRPr="000057F6" w:rsidTr="00127AE3">
        <w:tc>
          <w:tcPr>
            <w:tcW w:w="430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430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430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B83F5F" w:rsidRPr="00B364ED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364ED">
        <w:rPr>
          <w:rFonts w:ascii="Times New Roman" w:hAnsi="Times New Roman"/>
          <w:sz w:val="26"/>
          <w:szCs w:val="26"/>
        </w:rPr>
        <w:t>8. Сведения о высшем профессиональном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2098"/>
        <w:gridCol w:w="2269"/>
        <w:gridCol w:w="1753"/>
      </w:tblGrid>
      <w:tr w:rsidR="00B83F5F" w:rsidRPr="000057F6" w:rsidTr="00127AE3">
        <w:tc>
          <w:tcPr>
            <w:tcW w:w="3450" w:type="dxa"/>
            <w:vMerge w:val="restart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Формальные характеристики</w:t>
            </w:r>
          </w:p>
        </w:tc>
        <w:tc>
          <w:tcPr>
            <w:tcW w:w="6120" w:type="dxa"/>
            <w:gridSpan w:val="3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Последовательность получения образования</w:t>
            </w:r>
          </w:p>
        </w:tc>
      </w:tr>
      <w:tr w:rsidR="00B83F5F" w:rsidRPr="000057F6" w:rsidTr="00127AE3">
        <w:tc>
          <w:tcPr>
            <w:tcW w:w="3450" w:type="dxa"/>
            <w:vMerge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первое</w:t>
            </w:r>
          </w:p>
        </w:tc>
        <w:tc>
          <w:tcPr>
            <w:tcW w:w="226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второе</w:t>
            </w:r>
          </w:p>
        </w:tc>
        <w:tc>
          <w:tcPr>
            <w:tcW w:w="175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третье</w:t>
            </w:r>
          </w:p>
        </w:tc>
      </w:tr>
      <w:tr w:rsidR="00B83F5F" w:rsidRPr="000057F6" w:rsidTr="00127AE3">
        <w:tc>
          <w:tcPr>
            <w:tcW w:w="345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Даты начала и окончания обучения</w:t>
            </w:r>
          </w:p>
        </w:tc>
        <w:tc>
          <w:tcPr>
            <w:tcW w:w="209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345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Уровень образования (высшее, аспирантура, адъюнктура, докторантура)</w:t>
            </w:r>
          </w:p>
        </w:tc>
        <w:tc>
          <w:tcPr>
            <w:tcW w:w="209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345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Форма обучения (очная, вечерняя, заочная)</w:t>
            </w:r>
          </w:p>
        </w:tc>
        <w:tc>
          <w:tcPr>
            <w:tcW w:w="209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345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 xml:space="preserve">Полное </w:t>
            </w: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наименование образовательного учреждения</w:t>
            </w: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345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Специальность по диплому</w:t>
            </w: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345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Квалификация по диплому</w:t>
            </w: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B83F5F" w:rsidRPr="00B364ED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364ED">
        <w:rPr>
          <w:rFonts w:ascii="Times New Roman" w:hAnsi="Times New Roman"/>
          <w:sz w:val="26"/>
          <w:szCs w:val="26"/>
        </w:rPr>
        <w:t>9. Дополнительное профессиональное образование за последние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999"/>
        <w:gridCol w:w="1913"/>
        <w:gridCol w:w="1402"/>
        <w:gridCol w:w="1278"/>
        <w:gridCol w:w="1668"/>
      </w:tblGrid>
      <w:tr w:rsidR="00B83F5F" w:rsidRPr="000057F6" w:rsidTr="00127AE3">
        <w:tc>
          <w:tcPr>
            <w:tcW w:w="131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Даты начала и окончания обучения</w:t>
            </w:r>
          </w:p>
        </w:tc>
        <w:tc>
          <w:tcPr>
            <w:tcW w:w="199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91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Наименование организации, образовательного учреждения</w:t>
            </w:r>
          </w:p>
        </w:tc>
        <w:tc>
          <w:tcPr>
            <w:tcW w:w="1402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Место проведения программы (страна, город)</w:t>
            </w:r>
          </w:p>
        </w:tc>
        <w:tc>
          <w:tcPr>
            <w:tcW w:w="127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Тема программы</w:t>
            </w:r>
          </w:p>
        </w:tc>
        <w:tc>
          <w:tcPr>
            <w:tcW w:w="166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Вид итогового документа (сертификат, свидетельство, удостоверение)</w:t>
            </w:r>
          </w:p>
        </w:tc>
      </w:tr>
      <w:tr w:rsidR="00B83F5F" w:rsidRPr="000057F6" w:rsidTr="00127AE3">
        <w:tc>
          <w:tcPr>
            <w:tcW w:w="131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F5F" w:rsidRPr="000057F6" w:rsidTr="00127AE3">
        <w:tc>
          <w:tcPr>
            <w:tcW w:w="131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F5F" w:rsidRPr="000057F6" w:rsidTr="00127AE3">
        <w:tc>
          <w:tcPr>
            <w:tcW w:w="131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F5F" w:rsidRPr="000057F6" w:rsidTr="00127AE3">
        <w:tc>
          <w:tcPr>
            <w:tcW w:w="131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F5F" w:rsidRPr="000057F6" w:rsidTr="00127AE3">
        <w:tc>
          <w:tcPr>
            <w:tcW w:w="131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F5F" w:rsidRPr="000057F6" w:rsidTr="00127AE3">
        <w:tc>
          <w:tcPr>
            <w:tcW w:w="1310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F5F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Если есть: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Ученое звание _____________________________________________________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Ученая степень_____________________________________________________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Научные труды (сколько и в каких областях)____________________________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Изобретения (сколько и в каких областях)______________________________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 xml:space="preserve">10. Какими языками владеете (отметьте знаком </w:t>
      </w:r>
      <w:r w:rsidRPr="0058081B">
        <w:rPr>
          <w:rFonts w:ascii="Times New Roman" w:hAnsi="Times New Roman"/>
          <w:b/>
          <w:sz w:val="26"/>
          <w:szCs w:val="26"/>
        </w:rPr>
        <w:t>√</w:t>
      </w:r>
      <w:r w:rsidRPr="0058081B">
        <w:rPr>
          <w:rFonts w:ascii="Times New Roman" w:hAnsi="Times New Roman"/>
          <w:sz w:val="26"/>
          <w:szCs w:val="26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393"/>
        <w:gridCol w:w="2408"/>
        <w:gridCol w:w="2395"/>
      </w:tblGrid>
      <w:tr w:rsidR="00B83F5F" w:rsidRPr="000057F6" w:rsidTr="00127AE3">
        <w:tc>
          <w:tcPr>
            <w:tcW w:w="2374" w:type="dxa"/>
            <w:vMerge w:val="restart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Язык</w:t>
            </w:r>
          </w:p>
        </w:tc>
        <w:tc>
          <w:tcPr>
            <w:tcW w:w="7196" w:type="dxa"/>
            <w:gridSpan w:val="3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Степень владения</w:t>
            </w:r>
          </w:p>
        </w:tc>
      </w:tr>
      <w:tr w:rsidR="00B83F5F" w:rsidRPr="000057F6" w:rsidTr="00127AE3">
        <w:tc>
          <w:tcPr>
            <w:tcW w:w="2374" w:type="dxa"/>
            <w:vMerge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владею свободно</w:t>
            </w:r>
          </w:p>
        </w:tc>
        <w:tc>
          <w:tcPr>
            <w:tcW w:w="240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читаю и могу объясняться</w:t>
            </w:r>
          </w:p>
        </w:tc>
        <w:tc>
          <w:tcPr>
            <w:tcW w:w="239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читаю и перевожу со словарем</w:t>
            </w:r>
          </w:p>
        </w:tc>
      </w:tr>
      <w:tr w:rsidR="00B83F5F" w:rsidRPr="000057F6" w:rsidTr="00127AE3">
        <w:tc>
          <w:tcPr>
            <w:tcW w:w="237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37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37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11. Навыки работы с компьютером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891"/>
        <w:gridCol w:w="1937"/>
        <w:gridCol w:w="1879"/>
        <w:gridCol w:w="1929"/>
      </w:tblGrid>
      <w:tr w:rsidR="00B83F5F" w:rsidRPr="000057F6" w:rsidTr="00127AE3">
        <w:tc>
          <w:tcPr>
            <w:tcW w:w="1934" w:type="dxa"/>
            <w:vMerge w:val="restart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Вид программного обеспечения</w:t>
            </w:r>
          </w:p>
        </w:tc>
        <w:tc>
          <w:tcPr>
            <w:tcW w:w="5707" w:type="dxa"/>
            <w:gridSpan w:val="3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Степень владения</w:t>
            </w:r>
          </w:p>
        </w:tc>
        <w:tc>
          <w:tcPr>
            <w:tcW w:w="1929" w:type="dxa"/>
            <w:vMerge w:val="restart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B83F5F" w:rsidRPr="000057F6" w:rsidTr="00127AE3">
        <w:tc>
          <w:tcPr>
            <w:tcW w:w="1934" w:type="dxa"/>
            <w:vMerge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свободно владею</w:t>
            </w:r>
          </w:p>
        </w:tc>
        <w:tc>
          <w:tcPr>
            <w:tcW w:w="1937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имею общее представление</w:t>
            </w:r>
          </w:p>
        </w:tc>
        <w:tc>
          <w:tcPr>
            <w:tcW w:w="18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не работал</w:t>
            </w:r>
          </w:p>
        </w:tc>
        <w:tc>
          <w:tcPr>
            <w:tcW w:w="1929" w:type="dxa"/>
            <w:vMerge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193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текстовые редакторы</w:t>
            </w:r>
          </w:p>
        </w:tc>
        <w:tc>
          <w:tcPr>
            <w:tcW w:w="1891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193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электронные таблицы</w:t>
            </w:r>
          </w:p>
        </w:tc>
        <w:tc>
          <w:tcPr>
            <w:tcW w:w="1891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193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правовые базы данных</w:t>
            </w:r>
          </w:p>
        </w:tc>
        <w:tc>
          <w:tcPr>
            <w:tcW w:w="1891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193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специальные программные продукты</w:t>
            </w:r>
          </w:p>
        </w:tc>
        <w:tc>
          <w:tcPr>
            <w:tcW w:w="1891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1934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1891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58081B">
        <w:rPr>
          <w:rFonts w:ascii="Times New Roman" w:hAnsi="Times New Roman"/>
          <w:sz w:val="26"/>
          <w:szCs w:val="26"/>
        </w:rPr>
        <w:t>12. Трудовая деятельность</w:t>
      </w:r>
      <w:r w:rsidRPr="002B6DBA">
        <w:rPr>
          <w:rFonts w:ascii="Times New Roman" w:hAnsi="Times New Roman"/>
          <w:sz w:val="28"/>
          <w:szCs w:val="28"/>
        </w:rPr>
        <w:t xml:space="preserve"> </w:t>
      </w:r>
      <w:r w:rsidRPr="002B6DBA">
        <w:rPr>
          <w:rFonts w:ascii="Times New Roman" w:hAnsi="Times New Roman"/>
        </w:rPr>
        <w:t>(заполняется в соответствии с трудовой книжкой)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3979"/>
        <w:gridCol w:w="3025"/>
      </w:tblGrid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Даты поступления на работу и увольнения</w:t>
            </w: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Должность и название организации</w:t>
            </w: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5D9D">
              <w:rPr>
                <w:rFonts w:ascii="Times New Roman" w:hAnsi="Times New Roman"/>
              </w:rPr>
              <w:t>Местонахождение организации (адрес)</w:t>
            </w:r>
          </w:p>
        </w:tc>
      </w:tr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B83F5F" w:rsidRPr="000057F6" w:rsidTr="00127AE3">
        <w:tc>
          <w:tcPr>
            <w:tcW w:w="2566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B83F5F" w:rsidRPr="00F15D9D" w:rsidRDefault="00B83F5F" w:rsidP="00127A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13. Стаж работы, лет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общий ___________________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муниципальной (государственной) службы 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14. Отношение к воинской обязанности ________________________________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15. Классный чин, дипломатический ранг, воинское звание, специальное звание 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58081B">
        <w:rPr>
          <w:rFonts w:ascii="Times New Roman" w:hAnsi="Times New Roman"/>
          <w:sz w:val="26"/>
          <w:szCs w:val="26"/>
        </w:rPr>
        <w:t>_____________________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16. Были ли Вы судимы, когда и за что ________________</w:t>
      </w:r>
      <w:r>
        <w:rPr>
          <w:rFonts w:ascii="Times New Roman" w:hAnsi="Times New Roman"/>
          <w:sz w:val="26"/>
          <w:szCs w:val="26"/>
        </w:rPr>
        <w:t>_____</w:t>
      </w:r>
      <w:r w:rsidRPr="0058081B">
        <w:rPr>
          <w:rFonts w:ascii="Times New Roman" w:hAnsi="Times New Roman"/>
          <w:sz w:val="26"/>
          <w:szCs w:val="26"/>
        </w:rPr>
        <w:t>_________________</w:t>
      </w:r>
    </w:p>
    <w:p w:rsidR="00B83F5F" w:rsidRPr="0058081B" w:rsidRDefault="00B83F5F" w:rsidP="00E776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58081B">
        <w:rPr>
          <w:rFonts w:ascii="Times New Roman" w:hAnsi="Times New Roman"/>
          <w:sz w:val="26"/>
          <w:szCs w:val="26"/>
        </w:rPr>
        <w:t>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8081B">
        <w:rPr>
          <w:rFonts w:ascii="Times New Roman" w:hAnsi="Times New Roman"/>
          <w:sz w:val="26"/>
          <w:szCs w:val="26"/>
        </w:rPr>
        <w:t>17. Иная информация, которую Вы хотите сообщить о себе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6DB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F5F" w:rsidRPr="0058081B" w:rsidRDefault="00B83F5F" w:rsidP="00E7768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Мне известно, что заведомо ложные сведения, изложенные о себе в анкете, могут повлечь отказ в допуске к участию в конкурсном отборе для включения в кадровый резерв администрации города Райчихинска или соответствующего органа администрации города Райчихинска</w:t>
      </w:r>
    </w:p>
    <w:p w:rsidR="00B83F5F" w:rsidRPr="0058081B" w:rsidRDefault="00B83F5F" w:rsidP="00E7768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 xml:space="preserve"> </w:t>
      </w:r>
      <w:r w:rsidRPr="0058081B">
        <w:rPr>
          <w:rFonts w:ascii="Times New Roman" w:hAnsi="Times New Roman"/>
          <w:i/>
          <w:sz w:val="26"/>
          <w:szCs w:val="26"/>
        </w:rPr>
        <w:t>(нужное подчеркнуть)</w:t>
      </w:r>
      <w:r w:rsidRPr="0058081B">
        <w:rPr>
          <w:rFonts w:ascii="Times New Roman" w:hAnsi="Times New Roman"/>
          <w:sz w:val="26"/>
          <w:szCs w:val="26"/>
        </w:rPr>
        <w:t>.</w:t>
      </w:r>
    </w:p>
    <w:p w:rsidR="00B83F5F" w:rsidRPr="0058081B" w:rsidRDefault="00B83F5F" w:rsidP="00E77687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58081B">
        <w:rPr>
          <w:rFonts w:ascii="Times New Roman" w:hAnsi="Times New Roman"/>
          <w:sz w:val="26"/>
          <w:szCs w:val="26"/>
        </w:rPr>
        <w:t>На проведение в отношении меня проверочных мероприятий согласен (согласна).</w:t>
      </w:r>
    </w:p>
    <w:p w:rsidR="00B83F5F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6DBA">
        <w:rPr>
          <w:rFonts w:ascii="Times New Roman" w:hAnsi="Times New Roman"/>
          <w:sz w:val="28"/>
          <w:szCs w:val="28"/>
        </w:rPr>
        <w:t>«___»____________ 201_ г.</w:t>
      </w:r>
      <w:r w:rsidRPr="002B6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6DBA">
        <w:rPr>
          <w:rFonts w:ascii="Times New Roman" w:hAnsi="Times New Roman"/>
          <w:sz w:val="28"/>
          <w:szCs w:val="28"/>
        </w:rPr>
        <w:t>_____________              ________________</w:t>
      </w:r>
    </w:p>
    <w:p w:rsidR="00B83F5F" w:rsidRPr="002B6DBA" w:rsidRDefault="00B83F5F" w:rsidP="00E77687">
      <w:pPr>
        <w:pStyle w:val="NoSpacing"/>
        <w:jc w:val="both"/>
        <w:rPr>
          <w:rFonts w:ascii="Times New Roman" w:hAnsi="Times New Roman"/>
        </w:rPr>
      </w:pPr>
      <w:r w:rsidRPr="002B6DBA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2B6DBA">
        <w:rPr>
          <w:rFonts w:ascii="Times New Roman" w:hAnsi="Times New Roman"/>
        </w:rPr>
        <w:t xml:space="preserve">(подпись)    </w:t>
      </w:r>
      <w:r>
        <w:rPr>
          <w:rFonts w:ascii="Times New Roman" w:hAnsi="Times New Roman"/>
        </w:rPr>
        <w:t xml:space="preserve">      </w:t>
      </w:r>
      <w:r w:rsidRPr="002B6DBA">
        <w:rPr>
          <w:rFonts w:ascii="Times New Roman" w:hAnsi="Times New Roman"/>
        </w:rPr>
        <w:t xml:space="preserve">                        (И.О.Фамилия)</w:t>
      </w:r>
    </w:p>
    <w:p w:rsidR="00B83F5F" w:rsidRPr="002B6DBA" w:rsidRDefault="00B83F5F" w:rsidP="00E77687">
      <w:pPr>
        <w:pStyle w:val="ConsPlusNormal"/>
        <w:jc w:val="both"/>
        <w:sectPr w:rsidR="00B83F5F" w:rsidRPr="002B6DBA" w:rsidSect="00F14A90">
          <w:pgSz w:w="11905" w:h="16838"/>
          <w:pgMar w:top="709" w:right="850" w:bottom="851" w:left="1701" w:header="0" w:footer="0" w:gutter="0"/>
          <w:cols w:space="720"/>
          <w:noEndnote/>
        </w:sectPr>
      </w:pPr>
    </w:p>
    <w:p w:rsidR="00B83F5F" w:rsidRDefault="00B83F5F"/>
    <w:sectPr w:rsidR="00B83F5F" w:rsidSect="00B1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87"/>
    <w:rsid w:val="000057F6"/>
    <w:rsid w:val="00127AE3"/>
    <w:rsid w:val="002B6DBA"/>
    <w:rsid w:val="003231C0"/>
    <w:rsid w:val="00356C6F"/>
    <w:rsid w:val="0058081B"/>
    <w:rsid w:val="005F2821"/>
    <w:rsid w:val="00B14E7B"/>
    <w:rsid w:val="00B364ED"/>
    <w:rsid w:val="00B83F5F"/>
    <w:rsid w:val="00DF1EAF"/>
    <w:rsid w:val="00E77687"/>
    <w:rsid w:val="00F14A90"/>
    <w:rsid w:val="00F1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E77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815</Words>
  <Characters>4652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Elli 2.1 Full</cp:lastModifiedBy>
  <cp:revision>2</cp:revision>
  <dcterms:created xsi:type="dcterms:W3CDTF">2016-03-22T09:33:00Z</dcterms:created>
  <dcterms:modified xsi:type="dcterms:W3CDTF">2016-03-22T09:33:00Z</dcterms:modified>
</cp:coreProperties>
</file>